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5A57B613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372094">
        <w:rPr>
          <w:rFonts w:ascii="Arial" w:hAnsi="Arial" w:cs="Arial"/>
          <w:sz w:val="18"/>
          <w:szCs w:val="18"/>
        </w:rPr>
        <w:t>31</w:t>
      </w:r>
      <w:r w:rsidR="00EC7E73">
        <w:rPr>
          <w:rFonts w:ascii="Arial" w:hAnsi="Arial" w:cs="Arial"/>
          <w:sz w:val="18"/>
          <w:szCs w:val="18"/>
        </w:rPr>
        <w:t>-</w:t>
      </w:r>
      <w:r w:rsidR="00A44DD7">
        <w:rPr>
          <w:rFonts w:ascii="Arial" w:hAnsi="Arial" w:cs="Arial"/>
          <w:sz w:val="18"/>
          <w:szCs w:val="18"/>
        </w:rPr>
        <w:t>10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3892CB46" w14:textId="77777777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5CCEEC9" w14:textId="4438C152" w:rsidR="00F80B7A" w:rsidRPr="0001409F" w:rsidRDefault="009B5052" w:rsidP="009B5052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01409F">
        <w:rPr>
          <w:rStyle w:val="Hipercze"/>
          <w:rFonts w:ascii="Arial" w:hAnsi="Arial" w:cs="Arial"/>
          <w:b/>
          <w:bCs/>
          <w:color w:val="auto"/>
          <w:u w:val="none"/>
        </w:rPr>
        <w:t xml:space="preserve">W </w:t>
      </w:r>
      <w:r w:rsidR="0001409F">
        <w:rPr>
          <w:rStyle w:val="Hipercze"/>
          <w:rFonts w:ascii="Arial" w:hAnsi="Arial" w:cs="Arial"/>
          <w:b/>
          <w:bCs/>
          <w:color w:val="auto"/>
          <w:u w:val="none"/>
        </w:rPr>
        <w:t xml:space="preserve">Galerii </w:t>
      </w:r>
      <w:r w:rsidRPr="0001409F">
        <w:rPr>
          <w:rStyle w:val="Hipercze"/>
          <w:rFonts w:ascii="Arial" w:hAnsi="Arial" w:cs="Arial"/>
          <w:b/>
          <w:bCs/>
          <w:color w:val="auto"/>
          <w:u w:val="none"/>
        </w:rPr>
        <w:t xml:space="preserve">Jurajskiej </w:t>
      </w:r>
      <w:r w:rsidR="0001409F">
        <w:rPr>
          <w:rStyle w:val="Hipercze"/>
          <w:rFonts w:ascii="Arial" w:hAnsi="Arial" w:cs="Arial"/>
          <w:b/>
          <w:bCs/>
          <w:color w:val="auto"/>
          <w:u w:val="none"/>
        </w:rPr>
        <w:t>powstała</w:t>
      </w:r>
      <w:r w:rsidRPr="0001409F">
        <w:rPr>
          <w:rStyle w:val="Hipercze"/>
          <w:rFonts w:ascii="Arial" w:hAnsi="Arial" w:cs="Arial"/>
          <w:b/>
          <w:bCs/>
          <w:color w:val="auto"/>
          <w:u w:val="none"/>
        </w:rPr>
        <w:t xml:space="preserve"> komfortka. </w:t>
      </w:r>
      <w:r w:rsidRPr="0001409F">
        <w:rPr>
          <w:rStyle w:val="Hipercze"/>
          <w:rFonts w:ascii="Arial" w:hAnsi="Arial" w:cs="Arial"/>
          <w:b/>
          <w:bCs/>
          <w:color w:val="auto"/>
          <w:u w:val="none"/>
        </w:rPr>
        <w:br/>
        <w:t>To nowe udogodnienie m.in. dla osób niepełnosprawnych</w:t>
      </w:r>
    </w:p>
    <w:p w14:paraId="16A2412C" w14:textId="77777777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5D2062FA" w14:textId="77777777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35DB53FC" w14:textId="7E5C5FB1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W Galerii Jurajskiej oddano właśnie do użytku pierwszą w Częstochowie komfortkę. Jest to specjalnie </w:t>
      </w:r>
      <w:r w:rsidR="00B30309">
        <w:rPr>
          <w:rFonts w:ascii="Arial" w:hAnsi="Arial" w:cs="Arial"/>
          <w:sz w:val="20"/>
          <w:szCs w:val="20"/>
        </w:rPr>
        <w:t>przystosowany</w:t>
      </w:r>
      <w:r w:rsidRPr="00D51F87">
        <w:rPr>
          <w:rFonts w:ascii="Arial" w:hAnsi="Arial" w:cs="Arial"/>
          <w:sz w:val="20"/>
          <w:szCs w:val="20"/>
        </w:rPr>
        <w:t xml:space="preserve"> i wyposażony pokój pielęgnacyjny, w którym można m.in. przewinąć lub przebrać osobę niepełnosprawną czy przyjąć w spokoju leki</w:t>
      </w:r>
      <w:r w:rsidR="00466DAF">
        <w:rPr>
          <w:rFonts w:ascii="Arial" w:hAnsi="Arial" w:cs="Arial"/>
          <w:sz w:val="20"/>
          <w:szCs w:val="20"/>
        </w:rPr>
        <w:t>,</w:t>
      </w:r>
      <w:r w:rsidRPr="00D51F87">
        <w:rPr>
          <w:rFonts w:ascii="Arial" w:hAnsi="Arial" w:cs="Arial"/>
          <w:sz w:val="20"/>
          <w:szCs w:val="20"/>
        </w:rPr>
        <w:t xml:space="preserve"> np. insulinę.</w:t>
      </w:r>
    </w:p>
    <w:p w14:paraId="3A31C61C" w14:textId="77777777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289F8AA" w14:textId="58221B6D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– Komfortki, </w:t>
      </w:r>
      <w:r w:rsidR="00857995">
        <w:rPr>
          <w:rFonts w:ascii="Arial" w:hAnsi="Arial" w:cs="Arial"/>
          <w:sz w:val="20"/>
          <w:szCs w:val="20"/>
        </w:rPr>
        <w:t>znane też jako</w:t>
      </w:r>
      <w:r w:rsidRPr="00D51F87">
        <w:rPr>
          <w:rFonts w:ascii="Arial" w:hAnsi="Arial" w:cs="Arial"/>
          <w:sz w:val="20"/>
          <w:szCs w:val="20"/>
        </w:rPr>
        <w:t xml:space="preserve"> </w:t>
      </w:r>
      <w:r w:rsidRPr="00466DAF">
        <w:rPr>
          <w:rFonts w:ascii="Arial" w:hAnsi="Arial" w:cs="Arial"/>
          <w:i/>
          <w:iCs/>
          <w:sz w:val="20"/>
          <w:szCs w:val="20"/>
        </w:rPr>
        <w:t>changing places</w:t>
      </w:r>
      <w:r w:rsidRPr="00D51F87">
        <w:rPr>
          <w:rFonts w:ascii="Arial" w:hAnsi="Arial" w:cs="Arial"/>
          <w:sz w:val="20"/>
          <w:szCs w:val="20"/>
        </w:rPr>
        <w:t xml:space="preserve">, powstają na całym świecie. W samej tylko Wielkiej Brytanii jest ich już ponad 1,5 tysiąca. To standard, </w:t>
      </w:r>
      <w:r w:rsidR="002E59AB">
        <w:rPr>
          <w:rFonts w:ascii="Arial" w:hAnsi="Arial" w:cs="Arial"/>
          <w:sz w:val="20"/>
          <w:szCs w:val="20"/>
        </w:rPr>
        <w:t>który</w:t>
      </w:r>
      <w:r w:rsidRPr="00D51F87">
        <w:rPr>
          <w:rFonts w:ascii="Arial" w:hAnsi="Arial" w:cs="Arial"/>
          <w:sz w:val="20"/>
          <w:szCs w:val="20"/>
        </w:rPr>
        <w:t xml:space="preserve"> </w:t>
      </w:r>
      <w:r w:rsidR="002E59AB">
        <w:rPr>
          <w:rFonts w:ascii="Arial" w:hAnsi="Arial" w:cs="Arial"/>
          <w:sz w:val="20"/>
          <w:szCs w:val="20"/>
        </w:rPr>
        <w:t>spotyka</w:t>
      </w:r>
      <w:r w:rsidRPr="00D51F87">
        <w:rPr>
          <w:rFonts w:ascii="Arial" w:hAnsi="Arial" w:cs="Arial"/>
          <w:sz w:val="20"/>
          <w:szCs w:val="20"/>
        </w:rPr>
        <w:t xml:space="preserve"> się tam chociażby w muzeach, urzędach</w:t>
      </w:r>
      <w:r w:rsidR="00857995">
        <w:rPr>
          <w:rFonts w:ascii="Arial" w:hAnsi="Arial" w:cs="Arial"/>
          <w:sz w:val="20"/>
          <w:szCs w:val="20"/>
        </w:rPr>
        <w:t xml:space="preserve">, </w:t>
      </w:r>
      <w:r w:rsidR="00466DAF">
        <w:rPr>
          <w:rFonts w:ascii="Arial" w:hAnsi="Arial" w:cs="Arial"/>
          <w:sz w:val="20"/>
          <w:szCs w:val="20"/>
        </w:rPr>
        <w:t xml:space="preserve">na dworcach </w:t>
      </w:r>
      <w:r w:rsidR="00B30309">
        <w:rPr>
          <w:rFonts w:ascii="Arial" w:hAnsi="Arial" w:cs="Arial"/>
          <w:sz w:val="20"/>
          <w:szCs w:val="20"/>
        </w:rPr>
        <w:t>czy</w:t>
      </w:r>
      <w:r>
        <w:rPr>
          <w:rFonts w:ascii="Arial" w:hAnsi="Arial" w:cs="Arial"/>
          <w:sz w:val="20"/>
          <w:szCs w:val="20"/>
        </w:rPr>
        <w:t xml:space="preserve"> w centrach handlowych</w:t>
      </w:r>
      <w:r w:rsidRPr="00D51F87">
        <w:rPr>
          <w:rFonts w:ascii="Arial" w:hAnsi="Arial" w:cs="Arial"/>
          <w:sz w:val="20"/>
          <w:szCs w:val="20"/>
        </w:rPr>
        <w:t>. W Polsce pomysł na takie</w:t>
      </w:r>
      <w:r w:rsidR="003B57A7">
        <w:rPr>
          <w:rFonts w:ascii="Arial" w:hAnsi="Arial" w:cs="Arial"/>
          <w:sz w:val="20"/>
          <w:szCs w:val="20"/>
        </w:rPr>
        <w:t xml:space="preserve"> miejsca, które łamią</w:t>
      </w:r>
      <w:r w:rsidRPr="00D51F87">
        <w:rPr>
          <w:rFonts w:ascii="Arial" w:hAnsi="Arial" w:cs="Arial"/>
          <w:sz w:val="20"/>
          <w:szCs w:val="20"/>
        </w:rPr>
        <w:t xml:space="preserve"> bariery</w:t>
      </w:r>
      <w:r w:rsidR="003B57A7">
        <w:rPr>
          <w:rFonts w:ascii="Arial" w:hAnsi="Arial" w:cs="Arial"/>
          <w:sz w:val="20"/>
          <w:szCs w:val="20"/>
        </w:rPr>
        <w:t xml:space="preserve">, </w:t>
      </w:r>
      <w:r w:rsidRPr="00D51F87">
        <w:rPr>
          <w:rFonts w:ascii="Arial" w:hAnsi="Arial" w:cs="Arial"/>
          <w:sz w:val="20"/>
          <w:szCs w:val="20"/>
        </w:rPr>
        <w:t xml:space="preserve">dopiero się przyjmuje – </w:t>
      </w:r>
      <w:r w:rsidRPr="002E59AB">
        <w:rPr>
          <w:rFonts w:ascii="Arial" w:hAnsi="Arial" w:cs="Arial"/>
          <w:b/>
          <w:bCs/>
          <w:sz w:val="20"/>
          <w:szCs w:val="20"/>
        </w:rPr>
        <w:t xml:space="preserve">mówi Anna Borecka, wicedyrektor Galerii Jurajskiej.   </w:t>
      </w:r>
    </w:p>
    <w:p w14:paraId="22155917" w14:textId="77777777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8079E33" w14:textId="7FCE5586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>– Nasz</w:t>
      </w:r>
      <w:r w:rsidR="002E59AB">
        <w:rPr>
          <w:rFonts w:ascii="Arial" w:hAnsi="Arial" w:cs="Arial"/>
          <w:sz w:val="20"/>
          <w:szCs w:val="20"/>
        </w:rPr>
        <w:t>ą</w:t>
      </w:r>
      <w:r w:rsidRPr="00D51F87">
        <w:rPr>
          <w:rFonts w:ascii="Arial" w:hAnsi="Arial" w:cs="Arial"/>
          <w:sz w:val="20"/>
          <w:szCs w:val="20"/>
        </w:rPr>
        <w:t xml:space="preserve"> inicjatywą postanowiliśmy</w:t>
      </w:r>
      <w:r w:rsidR="002E59AB">
        <w:rPr>
          <w:rFonts w:ascii="Arial" w:hAnsi="Arial" w:cs="Arial"/>
          <w:sz w:val="20"/>
          <w:szCs w:val="20"/>
        </w:rPr>
        <w:t xml:space="preserve"> wykonać pierwszy krok i</w:t>
      </w:r>
      <w:r w:rsidRPr="00D51F87">
        <w:rPr>
          <w:rFonts w:ascii="Arial" w:hAnsi="Arial" w:cs="Arial"/>
          <w:sz w:val="20"/>
          <w:szCs w:val="20"/>
        </w:rPr>
        <w:t xml:space="preserve"> dać przykład w regionie, pokazując jak niewiele trzeba, aby wprowadzić nowe udogodnienie i poprawić w przestrzeni publicznej komfort osób z niepełnosprawnościami, ale także seniorów </w:t>
      </w:r>
      <w:r w:rsidR="00466DAF">
        <w:rPr>
          <w:rFonts w:ascii="Arial" w:hAnsi="Arial" w:cs="Arial"/>
          <w:sz w:val="20"/>
          <w:szCs w:val="20"/>
        </w:rPr>
        <w:t xml:space="preserve">ze specjalnymi potrzebami </w:t>
      </w:r>
      <w:r w:rsidRPr="00D51F87">
        <w:rPr>
          <w:rFonts w:ascii="Arial" w:hAnsi="Arial" w:cs="Arial"/>
          <w:sz w:val="20"/>
          <w:szCs w:val="20"/>
        </w:rPr>
        <w:t xml:space="preserve">czy osób przewlekle chorych, które muszą przyjmować regularnie leki – dodaje. </w:t>
      </w:r>
    </w:p>
    <w:p w14:paraId="474CD202" w14:textId="77777777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C8E70E0" w14:textId="2368C0B4" w:rsidR="0003293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>Komfortka w Jurajskiej powstała</w:t>
      </w:r>
      <w:r w:rsidR="00032932">
        <w:rPr>
          <w:rFonts w:ascii="Arial" w:hAnsi="Arial" w:cs="Arial"/>
          <w:sz w:val="20"/>
          <w:szCs w:val="20"/>
        </w:rPr>
        <w:t xml:space="preserve"> w węźle sanitarnym</w:t>
      </w:r>
      <w:r w:rsidRPr="00D51F87">
        <w:rPr>
          <w:rFonts w:ascii="Arial" w:hAnsi="Arial" w:cs="Arial"/>
          <w:sz w:val="20"/>
          <w:szCs w:val="20"/>
        </w:rPr>
        <w:t xml:space="preserve"> na </w:t>
      </w:r>
      <w:r w:rsidR="00B30309">
        <w:rPr>
          <w:rFonts w:ascii="Arial" w:hAnsi="Arial" w:cs="Arial"/>
          <w:sz w:val="20"/>
          <w:szCs w:val="20"/>
        </w:rPr>
        <w:t>1. poziomie handlowym</w:t>
      </w:r>
      <w:r w:rsidRPr="00D51F87">
        <w:rPr>
          <w:rFonts w:ascii="Arial" w:hAnsi="Arial" w:cs="Arial"/>
          <w:sz w:val="20"/>
          <w:szCs w:val="20"/>
        </w:rPr>
        <w:t xml:space="preserve"> w pokoju pierwszej pomocy. </w:t>
      </w:r>
      <w:r w:rsidR="00032932">
        <w:rPr>
          <w:rFonts w:ascii="Arial" w:hAnsi="Arial" w:cs="Arial"/>
          <w:sz w:val="20"/>
          <w:szCs w:val="20"/>
        </w:rPr>
        <w:t>Ogólnodostępne p</w:t>
      </w:r>
      <w:r w:rsidRPr="00D51F87">
        <w:rPr>
          <w:rFonts w:ascii="Arial" w:hAnsi="Arial" w:cs="Arial"/>
          <w:sz w:val="20"/>
          <w:szCs w:val="20"/>
        </w:rPr>
        <w:t>omieszczenie wyposażono</w:t>
      </w:r>
      <w:r w:rsidR="008057BE">
        <w:rPr>
          <w:rFonts w:ascii="Arial" w:hAnsi="Arial" w:cs="Arial"/>
          <w:sz w:val="20"/>
          <w:szCs w:val="20"/>
        </w:rPr>
        <w:t xml:space="preserve"> m.in.</w:t>
      </w:r>
      <w:r w:rsidRPr="00D51F87">
        <w:rPr>
          <w:rFonts w:ascii="Arial" w:hAnsi="Arial" w:cs="Arial"/>
          <w:sz w:val="20"/>
          <w:szCs w:val="20"/>
        </w:rPr>
        <w:t xml:space="preserve"> w </w:t>
      </w:r>
      <w:r w:rsidR="00032932">
        <w:rPr>
          <w:rFonts w:ascii="Arial" w:hAnsi="Arial" w:cs="Arial"/>
          <w:sz w:val="20"/>
          <w:szCs w:val="20"/>
        </w:rPr>
        <w:t>leżankę</w:t>
      </w:r>
      <w:r w:rsidRPr="00D51F87">
        <w:rPr>
          <w:rFonts w:ascii="Arial" w:hAnsi="Arial" w:cs="Arial"/>
          <w:sz w:val="20"/>
          <w:szCs w:val="20"/>
        </w:rPr>
        <w:t>,</w:t>
      </w:r>
      <w:r w:rsidR="008057BE">
        <w:rPr>
          <w:rFonts w:ascii="Arial" w:hAnsi="Arial" w:cs="Arial"/>
          <w:sz w:val="20"/>
          <w:szCs w:val="20"/>
        </w:rPr>
        <w:t xml:space="preserve"> </w:t>
      </w:r>
      <w:r w:rsidRPr="00D51F87">
        <w:rPr>
          <w:rFonts w:ascii="Arial" w:hAnsi="Arial" w:cs="Arial"/>
          <w:sz w:val="20"/>
          <w:szCs w:val="20"/>
        </w:rPr>
        <w:t>umywalkę</w:t>
      </w:r>
      <w:r w:rsidR="00032932">
        <w:rPr>
          <w:rFonts w:ascii="Arial" w:hAnsi="Arial" w:cs="Arial"/>
          <w:sz w:val="20"/>
          <w:szCs w:val="20"/>
        </w:rPr>
        <w:t>, parawan, wózek inwalidzki</w:t>
      </w:r>
      <w:r w:rsidRPr="00D51F87">
        <w:rPr>
          <w:rFonts w:ascii="Arial" w:hAnsi="Arial" w:cs="Arial"/>
          <w:sz w:val="20"/>
          <w:szCs w:val="20"/>
        </w:rPr>
        <w:t xml:space="preserve"> oraz jednorazowe materiały higieniczne. Sam pokój jest natomiast na tyle </w:t>
      </w:r>
      <w:r w:rsidR="002E59AB">
        <w:rPr>
          <w:rFonts w:ascii="Arial" w:hAnsi="Arial" w:cs="Arial"/>
          <w:sz w:val="20"/>
          <w:szCs w:val="20"/>
        </w:rPr>
        <w:t>szeroki</w:t>
      </w:r>
      <w:r w:rsidRPr="00D51F87">
        <w:rPr>
          <w:rFonts w:ascii="Arial" w:hAnsi="Arial" w:cs="Arial"/>
          <w:sz w:val="20"/>
          <w:szCs w:val="20"/>
        </w:rPr>
        <w:t>, aby możliwe było w nim</w:t>
      </w:r>
      <w:r w:rsidR="002E59AB">
        <w:rPr>
          <w:rFonts w:ascii="Arial" w:hAnsi="Arial" w:cs="Arial"/>
          <w:sz w:val="20"/>
          <w:szCs w:val="20"/>
        </w:rPr>
        <w:t xml:space="preserve"> swobodne</w:t>
      </w:r>
      <w:r w:rsidRPr="00D51F87">
        <w:rPr>
          <w:rFonts w:ascii="Arial" w:hAnsi="Arial" w:cs="Arial"/>
          <w:sz w:val="20"/>
          <w:szCs w:val="20"/>
        </w:rPr>
        <w:t xml:space="preserve"> manewrowanie wózkiem inwalidzkim. </w:t>
      </w:r>
    </w:p>
    <w:p w14:paraId="7FB0C8CF" w14:textId="77777777" w:rsidR="00032932" w:rsidRDefault="0003293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6885FC2" w14:textId="518153CB" w:rsidR="009B5052" w:rsidRPr="00D51F87" w:rsidRDefault="0003293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Wejście do niego pozbawione jest natomiast progu.  </w:t>
      </w:r>
      <w:r w:rsidR="002956F2">
        <w:rPr>
          <w:rFonts w:ascii="Arial" w:hAnsi="Arial" w:cs="Arial"/>
          <w:sz w:val="20"/>
          <w:szCs w:val="20"/>
        </w:rPr>
        <w:t>Aby wejść do pomieszczenia należy zadzwonić na podany na drzwiach numer do infopunktu</w:t>
      </w:r>
      <w:r w:rsidR="00EF005D">
        <w:rPr>
          <w:rFonts w:ascii="Arial" w:hAnsi="Arial" w:cs="Arial"/>
          <w:sz w:val="20"/>
          <w:szCs w:val="20"/>
        </w:rPr>
        <w:t xml:space="preserve">. W ten sposób zapewniona zostaje dodatkowa </w:t>
      </w:r>
      <w:r w:rsidR="009B5052" w:rsidRPr="00D51F87">
        <w:rPr>
          <w:rFonts w:ascii="Arial" w:hAnsi="Arial" w:cs="Arial"/>
          <w:sz w:val="20"/>
          <w:szCs w:val="20"/>
        </w:rPr>
        <w:t xml:space="preserve">prywatność, ale także pełne bezpieczeństwo przebywających w nim osób. </w:t>
      </w:r>
      <w:r w:rsidR="00254896">
        <w:rPr>
          <w:rFonts w:ascii="Arial" w:hAnsi="Arial" w:cs="Arial"/>
          <w:sz w:val="20"/>
          <w:szCs w:val="20"/>
        </w:rPr>
        <w:t>Komfortka</w:t>
      </w:r>
      <w:r w:rsidR="009B5052" w:rsidRPr="00D51F87">
        <w:rPr>
          <w:rFonts w:ascii="Arial" w:hAnsi="Arial" w:cs="Arial"/>
          <w:sz w:val="20"/>
          <w:szCs w:val="20"/>
        </w:rPr>
        <w:t xml:space="preserve"> sąsiaduje także z przystosowaną do potrzeb osób niepełnosprawnych toaletą</w:t>
      </w:r>
      <w:r>
        <w:rPr>
          <w:rFonts w:ascii="Arial" w:hAnsi="Arial" w:cs="Arial"/>
          <w:sz w:val="20"/>
          <w:szCs w:val="20"/>
        </w:rPr>
        <w:t xml:space="preserve"> oraz z toaletą dla opiekunów z dziećmi. </w:t>
      </w:r>
    </w:p>
    <w:p w14:paraId="78CE7408" w14:textId="77777777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465FF4" w14:textId="66BC3947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– Stworzona komfortka to wygodne miejsce, w którym </w:t>
      </w:r>
      <w:r w:rsidR="00AC053C">
        <w:rPr>
          <w:rFonts w:ascii="Arial" w:hAnsi="Arial" w:cs="Arial"/>
          <w:sz w:val="20"/>
          <w:szCs w:val="20"/>
        </w:rPr>
        <w:t xml:space="preserve">w godnych warunkach, </w:t>
      </w:r>
      <w:r w:rsidRPr="00D51F87">
        <w:rPr>
          <w:rFonts w:ascii="Arial" w:hAnsi="Arial" w:cs="Arial"/>
          <w:sz w:val="20"/>
          <w:szCs w:val="20"/>
        </w:rPr>
        <w:t>samodzielnie lub z pomocą opiekuna, każda osoba niepełnosprawna, niezależnie od wieku, może chwilę odpocząć i poleżeć, przebrać pieluchomajtki, a także w razie potrzeby</w:t>
      </w:r>
      <w:r w:rsidR="00EF005D">
        <w:rPr>
          <w:rFonts w:ascii="Arial" w:hAnsi="Arial" w:cs="Arial"/>
          <w:sz w:val="20"/>
          <w:szCs w:val="20"/>
        </w:rPr>
        <w:t xml:space="preserve"> </w:t>
      </w:r>
      <w:r w:rsidRPr="00D51F87">
        <w:rPr>
          <w:rFonts w:ascii="Arial" w:hAnsi="Arial" w:cs="Arial"/>
          <w:sz w:val="20"/>
          <w:szCs w:val="20"/>
        </w:rPr>
        <w:t>zmienić odzież – mówi Anna Borecka.</w:t>
      </w:r>
    </w:p>
    <w:p w14:paraId="5DDBCFA8" w14:textId="77777777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BA4CD4" w14:textId="6897EC75" w:rsidR="009B505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– Pokój oddajemy także z myślą o seniorach, osobach przewlekle chorych, </w:t>
      </w:r>
      <w:r>
        <w:rPr>
          <w:rFonts w:ascii="Arial" w:hAnsi="Arial" w:cs="Arial"/>
          <w:sz w:val="20"/>
          <w:szCs w:val="20"/>
        </w:rPr>
        <w:t>z</w:t>
      </w:r>
      <w:r w:rsidRPr="00D51F87">
        <w:rPr>
          <w:rFonts w:ascii="Arial" w:hAnsi="Arial" w:cs="Arial"/>
          <w:sz w:val="20"/>
          <w:szCs w:val="20"/>
        </w:rPr>
        <w:t xml:space="preserve">e stomią czy z urazami, które z uwagi na swój stan zdrowia potrzebują chwili prywatności, a także o osobach po zabiegach i operacjach, które mogą mieć nagłą potrzebę zmiany opatrunku i muszą to zrobić w higienicznych warunkach – dodaje. </w:t>
      </w:r>
    </w:p>
    <w:p w14:paraId="0A2230F8" w14:textId="77777777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1B40796" w14:textId="1CE12A6E" w:rsidR="00032932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Dla Galerii Jurajskiej stworzenie komfortki to kolejny krok w pokonywaniu barier. Centrum handlowe dysponuje już </w:t>
      </w:r>
      <w:r w:rsidR="00347051">
        <w:rPr>
          <w:rFonts w:ascii="Arial" w:hAnsi="Arial" w:cs="Arial"/>
          <w:sz w:val="20"/>
          <w:szCs w:val="20"/>
        </w:rPr>
        <w:t>6</w:t>
      </w:r>
      <w:r w:rsidRPr="00D51F87">
        <w:rPr>
          <w:rFonts w:ascii="Arial" w:hAnsi="Arial" w:cs="Arial"/>
          <w:sz w:val="20"/>
          <w:szCs w:val="20"/>
        </w:rPr>
        <w:t xml:space="preserve"> toaletami dla osób niepełnosprawnych</w:t>
      </w:r>
      <w:r w:rsidR="003B57A7">
        <w:rPr>
          <w:rFonts w:ascii="Arial" w:hAnsi="Arial" w:cs="Arial"/>
          <w:sz w:val="20"/>
          <w:szCs w:val="20"/>
        </w:rPr>
        <w:t>, które wyposażono w specjalne uchwyty</w:t>
      </w:r>
      <w:r w:rsidRPr="00D51F87">
        <w:rPr>
          <w:rFonts w:ascii="Arial" w:hAnsi="Arial" w:cs="Arial"/>
          <w:sz w:val="20"/>
          <w:szCs w:val="20"/>
        </w:rPr>
        <w:t xml:space="preserve">, </w:t>
      </w:r>
      <w:r w:rsidR="00347051">
        <w:rPr>
          <w:rFonts w:ascii="Arial" w:hAnsi="Arial" w:cs="Arial"/>
          <w:sz w:val="20"/>
          <w:szCs w:val="20"/>
        </w:rPr>
        <w:t xml:space="preserve">możliwością wypożyczenia wózka, </w:t>
      </w:r>
      <w:r w:rsidR="00032932">
        <w:rPr>
          <w:rFonts w:ascii="Arial" w:hAnsi="Arial" w:cs="Arial"/>
          <w:sz w:val="20"/>
          <w:szCs w:val="20"/>
        </w:rPr>
        <w:t>windami łączącymi wszystkie poziomy</w:t>
      </w:r>
      <w:r w:rsidRPr="00D51F87">
        <w:rPr>
          <w:rFonts w:ascii="Arial" w:hAnsi="Arial" w:cs="Arial"/>
          <w:sz w:val="20"/>
          <w:szCs w:val="20"/>
        </w:rPr>
        <w:t>, a także zlokalizowanymi tuż przy wejściach</w:t>
      </w:r>
      <w:r w:rsidR="00B30309">
        <w:rPr>
          <w:rFonts w:ascii="Arial" w:hAnsi="Arial" w:cs="Arial"/>
          <w:sz w:val="20"/>
          <w:szCs w:val="20"/>
        </w:rPr>
        <w:t xml:space="preserve"> oznakowanymi</w:t>
      </w:r>
      <w:r w:rsidRPr="00D51F87">
        <w:rPr>
          <w:rFonts w:ascii="Arial" w:hAnsi="Arial" w:cs="Arial"/>
          <w:sz w:val="20"/>
          <w:szCs w:val="20"/>
        </w:rPr>
        <w:t xml:space="preserve"> miejscami parkingowymi.</w:t>
      </w:r>
      <w:r w:rsidR="00347051">
        <w:rPr>
          <w:rFonts w:ascii="Arial" w:hAnsi="Arial" w:cs="Arial"/>
          <w:sz w:val="20"/>
          <w:szCs w:val="20"/>
        </w:rPr>
        <w:t xml:space="preserve"> </w:t>
      </w:r>
      <w:r w:rsidR="00032932">
        <w:rPr>
          <w:rFonts w:ascii="Arial" w:hAnsi="Arial" w:cs="Arial"/>
          <w:sz w:val="20"/>
          <w:szCs w:val="20"/>
        </w:rPr>
        <w:t>Dodatkowo na parkingu obniżono krawężniki i stworzono bezpieczne wjazdy na jego teren.</w:t>
      </w:r>
    </w:p>
    <w:p w14:paraId="4BC68A40" w14:textId="77777777" w:rsidR="00032932" w:rsidRDefault="0003293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43ED841" w14:textId="4A62B594" w:rsidR="009B5052" w:rsidRDefault="00347051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obiekcie działają także infokioski m.in. z mapą centrum handlowego, </w:t>
      </w:r>
      <w:r w:rsidR="008057BE">
        <w:rPr>
          <w:rFonts w:ascii="Arial" w:hAnsi="Arial" w:cs="Arial"/>
          <w:sz w:val="20"/>
          <w:szCs w:val="20"/>
        </w:rPr>
        <w:t>których wysokość i kąt nachylenia dopasowany jest</w:t>
      </w:r>
      <w:r>
        <w:rPr>
          <w:rFonts w:ascii="Arial" w:hAnsi="Arial" w:cs="Arial"/>
          <w:sz w:val="20"/>
          <w:szCs w:val="20"/>
        </w:rPr>
        <w:t xml:space="preserve"> do osób na wózkach. </w:t>
      </w:r>
      <w:r w:rsidR="00B30309">
        <w:rPr>
          <w:rFonts w:ascii="Arial" w:hAnsi="Arial" w:cs="Arial"/>
          <w:sz w:val="20"/>
          <w:szCs w:val="20"/>
        </w:rPr>
        <w:t xml:space="preserve">Oprócz tego, podłoga centrum wyłożona jest spełniającą specjalne normy posadzką, która ułatwia poruszanie się osobom z niepełnosprawnościami. </w:t>
      </w:r>
      <w:r w:rsidR="00032932">
        <w:rPr>
          <w:rFonts w:ascii="Arial" w:hAnsi="Arial" w:cs="Arial"/>
          <w:sz w:val="20"/>
          <w:szCs w:val="20"/>
        </w:rPr>
        <w:t>Na terenie całego obiektu nie ma także progów</w:t>
      </w:r>
      <w:r w:rsidR="00670015">
        <w:rPr>
          <w:rFonts w:ascii="Arial" w:hAnsi="Arial" w:cs="Arial"/>
          <w:sz w:val="20"/>
          <w:szCs w:val="20"/>
        </w:rPr>
        <w:t>. Jest też dostępny</w:t>
      </w:r>
      <w:r w:rsidR="00EF005D">
        <w:rPr>
          <w:rFonts w:ascii="Arial" w:hAnsi="Arial" w:cs="Arial"/>
          <w:sz w:val="20"/>
          <w:szCs w:val="20"/>
        </w:rPr>
        <w:t xml:space="preserve"> </w:t>
      </w:r>
      <w:r w:rsidR="00032932">
        <w:rPr>
          <w:rFonts w:ascii="Arial" w:hAnsi="Arial" w:cs="Arial"/>
          <w:sz w:val="20"/>
          <w:szCs w:val="20"/>
        </w:rPr>
        <w:t>trawelator.</w:t>
      </w:r>
    </w:p>
    <w:p w14:paraId="48CAB611" w14:textId="77777777" w:rsidR="00032932" w:rsidRDefault="0003293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A23466B" w14:textId="77777777" w:rsidR="00B30309" w:rsidRDefault="00B30309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9FB1F1C" w14:textId="19F41FD1" w:rsidR="009B5052" w:rsidRDefault="0001409F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="009B5052" w:rsidRPr="00D51F87">
        <w:rPr>
          <w:rFonts w:ascii="Arial" w:hAnsi="Arial" w:cs="Arial"/>
          <w:sz w:val="20"/>
          <w:szCs w:val="20"/>
        </w:rPr>
        <w:t xml:space="preserve">Oddana właśnie komfortka to nie tylko kolejne udogodnienie w Jurajskiej czy ważny krok w stronę inkluzywności. Liczymy, że w ślad za nami, </w:t>
      </w:r>
      <w:r w:rsidR="009B5052">
        <w:rPr>
          <w:rFonts w:ascii="Arial" w:hAnsi="Arial" w:cs="Arial"/>
          <w:sz w:val="20"/>
          <w:szCs w:val="20"/>
        </w:rPr>
        <w:t>pójdą</w:t>
      </w:r>
      <w:r w:rsidR="009B5052" w:rsidRPr="00D51F87">
        <w:rPr>
          <w:rFonts w:ascii="Arial" w:hAnsi="Arial" w:cs="Arial"/>
          <w:sz w:val="20"/>
          <w:szCs w:val="20"/>
        </w:rPr>
        <w:t xml:space="preserve"> także inne przestrzenie publiczne w Częstochowie </w:t>
      </w:r>
      <w:r w:rsidR="009B5052">
        <w:rPr>
          <w:rFonts w:ascii="Arial" w:hAnsi="Arial" w:cs="Arial"/>
          <w:sz w:val="20"/>
          <w:szCs w:val="20"/>
        </w:rPr>
        <w:t>i</w:t>
      </w:r>
      <w:r w:rsidR="009B5052" w:rsidRPr="00D51F87">
        <w:rPr>
          <w:rFonts w:ascii="Arial" w:hAnsi="Arial" w:cs="Arial"/>
          <w:sz w:val="20"/>
          <w:szCs w:val="20"/>
        </w:rPr>
        <w:t xml:space="preserve"> zainspirują się pomysłem</w:t>
      </w:r>
      <w:r w:rsidR="009B5052">
        <w:rPr>
          <w:rFonts w:ascii="Arial" w:hAnsi="Arial" w:cs="Arial"/>
          <w:sz w:val="20"/>
          <w:szCs w:val="20"/>
        </w:rPr>
        <w:t xml:space="preserve">, a w konsekwencji </w:t>
      </w:r>
      <w:r w:rsidR="009B5052" w:rsidRPr="00D51F87">
        <w:rPr>
          <w:rFonts w:ascii="Arial" w:hAnsi="Arial" w:cs="Arial"/>
          <w:sz w:val="20"/>
          <w:szCs w:val="20"/>
        </w:rPr>
        <w:t xml:space="preserve">zdecydują się na stworzenie </w:t>
      </w:r>
      <w:r w:rsidR="009B5052">
        <w:rPr>
          <w:rFonts w:ascii="Arial" w:hAnsi="Arial" w:cs="Arial"/>
          <w:sz w:val="20"/>
          <w:szCs w:val="20"/>
        </w:rPr>
        <w:t>podobnego miejsca</w:t>
      </w:r>
      <w:r w:rsidR="009B5052" w:rsidRPr="00D51F87">
        <w:rPr>
          <w:rFonts w:ascii="Arial" w:hAnsi="Arial" w:cs="Arial"/>
          <w:sz w:val="20"/>
          <w:szCs w:val="20"/>
        </w:rPr>
        <w:t xml:space="preserve">. Potrzeby są </w:t>
      </w:r>
      <w:r w:rsidR="009B5052">
        <w:rPr>
          <w:rFonts w:ascii="Arial" w:hAnsi="Arial" w:cs="Arial"/>
          <w:sz w:val="20"/>
          <w:szCs w:val="20"/>
        </w:rPr>
        <w:t xml:space="preserve">naprawdę ogromne – mówi </w:t>
      </w:r>
      <w:r w:rsidR="009B5052" w:rsidRPr="00D51F87">
        <w:rPr>
          <w:rFonts w:ascii="Arial" w:hAnsi="Arial" w:cs="Arial"/>
          <w:sz w:val="20"/>
          <w:szCs w:val="20"/>
        </w:rPr>
        <w:t>Anna Borecka.</w:t>
      </w:r>
    </w:p>
    <w:p w14:paraId="11E56BC9" w14:textId="77777777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64C61A" w14:textId="77777777" w:rsidR="009B5052" w:rsidRPr="00D51F87" w:rsidRDefault="009B5052" w:rsidP="000140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1F87">
        <w:rPr>
          <w:rFonts w:ascii="Arial" w:hAnsi="Arial" w:cs="Arial"/>
          <w:sz w:val="20"/>
          <w:szCs w:val="20"/>
        </w:rPr>
        <w:t xml:space="preserve">Galeria Jurajska to już drugi obiekt handlowy należący do GTC S.A., który w ostatnim miesiącu zdecydował się na uruchomienie komfortki. Podobny pokój pielęgnacyjny od października działa także w Galerii Północnej w Warszawie. </w:t>
      </w:r>
    </w:p>
    <w:p w14:paraId="3FEA24F4" w14:textId="235ADAC9" w:rsidR="00F80B7A" w:rsidRDefault="00F80B7A" w:rsidP="00F80B7A">
      <w:pPr>
        <w:pStyle w:val="Bezodstpw"/>
      </w:pPr>
    </w:p>
    <w:p w14:paraId="14987677" w14:textId="77777777" w:rsidR="00F80B7A" w:rsidRDefault="00F80B7A" w:rsidP="00F80B7A"/>
    <w:p w14:paraId="38057432" w14:textId="77777777" w:rsidR="00F80B7A" w:rsidRDefault="00F80B7A" w:rsidP="00F80B7A">
      <w:r>
        <w:t xml:space="preserve"> </w:t>
      </w:r>
    </w:p>
    <w:p w14:paraId="08946564" w14:textId="77777777" w:rsidR="009E598A" w:rsidRDefault="009E598A" w:rsidP="009E598A">
      <w:pPr>
        <w:pStyle w:val="Bezodstpw"/>
        <w:rPr>
          <w:rFonts w:ascii="Arial" w:hAnsi="Arial" w:cs="Arial"/>
          <w:sz w:val="20"/>
          <w:szCs w:val="20"/>
        </w:rPr>
      </w:pPr>
    </w:p>
    <w:p w14:paraId="459EB248" w14:textId="7767386E" w:rsidR="00025591" w:rsidRPr="00571B0A" w:rsidRDefault="00025591" w:rsidP="00571B0A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571B0A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9E598A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0B11594C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9E598A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025591" w:rsidRDefault="00025591" w:rsidP="000255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9E6F75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3D5E" w14:textId="77777777" w:rsidR="00FD01F5" w:rsidRDefault="00FD01F5">
      <w:pPr>
        <w:spacing w:after="0" w:line="240" w:lineRule="auto"/>
      </w:pPr>
      <w:r>
        <w:separator/>
      </w:r>
    </w:p>
  </w:endnote>
  <w:endnote w:type="continuationSeparator" w:id="0">
    <w:p w14:paraId="343D25C3" w14:textId="77777777" w:rsidR="00FD01F5" w:rsidRDefault="00FD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9AF3" w14:textId="77777777" w:rsidR="00FD01F5" w:rsidRDefault="00FD01F5">
      <w:pPr>
        <w:spacing w:after="0" w:line="240" w:lineRule="auto"/>
      </w:pPr>
      <w:r>
        <w:separator/>
      </w:r>
    </w:p>
  </w:footnote>
  <w:footnote w:type="continuationSeparator" w:id="0">
    <w:p w14:paraId="4108E45A" w14:textId="77777777" w:rsidR="00FD01F5" w:rsidRDefault="00FD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42A3"/>
    <w:rsid w:val="000550B6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35E58"/>
    <w:rsid w:val="0014204B"/>
    <w:rsid w:val="00145E38"/>
    <w:rsid w:val="0014717C"/>
    <w:rsid w:val="001668F5"/>
    <w:rsid w:val="00166E00"/>
    <w:rsid w:val="00170574"/>
    <w:rsid w:val="00171A57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220A"/>
    <w:rsid w:val="001E0BC5"/>
    <w:rsid w:val="001E2056"/>
    <w:rsid w:val="001E3909"/>
    <w:rsid w:val="00221BBA"/>
    <w:rsid w:val="00226D40"/>
    <w:rsid w:val="00231A2F"/>
    <w:rsid w:val="0025173C"/>
    <w:rsid w:val="00254896"/>
    <w:rsid w:val="002751B2"/>
    <w:rsid w:val="00281006"/>
    <w:rsid w:val="002956F2"/>
    <w:rsid w:val="002A110B"/>
    <w:rsid w:val="002A2DBB"/>
    <w:rsid w:val="002B1BEB"/>
    <w:rsid w:val="002B5BB4"/>
    <w:rsid w:val="002C5C56"/>
    <w:rsid w:val="002D39F4"/>
    <w:rsid w:val="002E59AB"/>
    <w:rsid w:val="002E6B99"/>
    <w:rsid w:val="002F6090"/>
    <w:rsid w:val="00304BAC"/>
    <w:rsid w:val="00333C4B"/>
    <w:rsid w:val="00334951"/>
    <w:rsid w:val="00336D4D"/>
    <w:rsid w:val="0034170D"/>
    <w:rsid w:val="003424D6"/>
    <w:rsid w:val="003429C9"/>
    <w:rsid w:val="00347051"/>
    <w:rsid w:val="00352F92"/>
    <w:rsid w:val="00353C60"/>
    <w:rsid w:val="00365262"/>
    <w:rsid w:val="00372094"/>
    <w:rsid w:val="003774D6"/>
    <w:rsid w:val="00377551"/>
    <w:rsid w:val="00385BEB"/>
    <w:rsid w:val="00386502"/>
    <w:rsid w:val="00392775"/>
    <w:rsid w:val="003A153A"/>
    <w:rsid w:val="003B12D3"/>
    <w:rsid w:val="003B4D8A"/>
    <w:rsid w:val="003B57A7"/>
    <w:rsid w:val="003B6BAD"/>
    <w:rsid w:val="003B7063"/>
    <w:rsid w:val="003C4F77"/>
    <w:rsid w:val="003D2473"/>
    <w:rsid w:val="003D25CF"/>
    <w:rsid w:val="003E081C"/>
    <w:rsid w:val="003F0007"/>
    <w:rsid w:val="004008EF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66DAF"/>
    <w:rsid w:val="004754FA"/>
    <w:rsid w:val="00490A54"/>
    <w:rsid w:val="00495B33"/>
    <w:rsid w:val="004A0083"/>
    <w:rsid w:val="004B4791"/>
    <w:rsid w:val="004C750E"/>
    <w:rsid w:val="004C7E72"/>
    <w:rsid w:val="004D2DFB"/>
    <w:rsid w:val="004D54D1"/>
    <w:rsid w:val="004D75B1"/>
    <w:rsid w:val="004D79AB"/>
    <w:rsid w:val="004E0B14"/>
    <w:rsid w:val="004E6D40"/>
    <w:rsid w:val="004F4507"/>
    <w:rsid w:val="0053739A"/>
    <w:rsid w:val="005403D5"/>
    <w:rsid w:val="005409F6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0F64"/>
    <w:rsid w:val="005F1828"/>
    <w:rsid w:val="006018A6"/>
    <w:rsid w:val="00623076"/>
    <w:rsid w:val="00636E52"/>
    <w:rsid w:val="00660DD4"/>
    <w:rsid w:val="00661F0D"/>
    <w:rsid w:val="00667E0E"/>
    <w:rsid w:val="00670015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3517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411A2"/>
    <w:rsid w:val="007500EB"/>
    <w:rsid w:val="0075114E"/>
    <w:rsid w:val="00761B50"/>
    <w:rsid w:val="00762A92"/>
    <w:rsid w:val="00765ADC"/>
    <w:rsid w:val="00773211"/>
    <w:rsid w:val="00774BF1"/>
    <w:rsid w:val="00775BFE"/>
    <w:rsid w:val="00780C9C"/>
    <w:rsid w:val="00782C9D"/>
    <w:rsid w:val="007927C7"/>
    <w:rsid w:val="007B0C0F"/>
    <w:rsid w:val="007B0D9C"/>
    <w:rsid w:val="007B100F"/>
    <w:rsid w:val="007B3571"/>
    <w:rsid w:val="007B5270"/>
    <w:rsid w:val="007C1529"/>
    <w:rsid w:val="007E0BBC"/>
    <w:rsid w:val="007E2332"/>
    <w:rsid w:val="007E5C38"/>
    <w:rsid w:val="007F18D0"/>
    <w:rsid w:val="008004F3"/>
    <w:rsid w:val="008037C1"/>
    <w:rsid w:val="008057BE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57995"/>
    <w:rsid w:val="008632D4"/>
    <w:rsid w:val="0087090F"/>
    <w:rsid w:val="008734EA"/>
    <w:rsid w:val="00880694"/>
    <w:rsid w:val="0088126A"/>
    <w:rsid w:val="00881602"/>
    <w:rsid w:val="00887753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21A3C"/>
    <w:rsid w:val="00922C73"/>
    <w:rsid w:val="0092634F"/>
    <w:rsid w:val="009278D2"/>
    <w:rsid w:val="00931D50"/>
    <w:rsid w:val="00932315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5A7B"/>
    <w:rsid w:val="00996CF7"/>
    <w:rsid w:val="009B5052"/>
    <w:rsid w:val="009C0328"/>
    <w:rsid w:val="009C0941"/>
    <w:rsid w:val="009C4BB2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73DA"/>
    <w:rsid w:val="00A20E0F"/>
    <w:rsid w:val="00A212B1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60B48"/>
    <w:rsid w:val="00A64939"/>
    <w:rsid w:val="00A67974"/>
    <w:rsid w:val="00A7716B"/>
    <w:rsid w:val="00A87283"/>
    <w:rsid w:val="00A96EE4"/>
    <w:rsid w:val="00AB39C5"/>
    <w:rsid w:val="00AB5B24"/>
    <w:rsid w:val="00AC053C"/>
    <w:rsid w:val="00AC16E8"/>
    <w:rsid w:val="00AE7BCF"/>
    <w:rsid w:val="00AF4EF3"/>
    <w:rsid w:val="00B11644"/>
    <w:rsid w:val="00B223D5"/>
    <w:rsid w:val="00B2351D"/>
    <w:rsid w:val="00B30309"/>
    <w:rsid w:val="00B51731"/>
    <w:rsid w:val="00B54AFE"/>
    <w:rsid w:val="00B54B62"/>
    <w:rsid w:val="00B62BD8"/>
    <w:rsid w:val="00B67504"/>
    <w:rsid w:val="00B75868"/>
    <w:rsid w:val="00B8427A"/>
    <w:rsid w:val="00B91A67"/>
    <w:rsid w:val="00B91F48"/>
    <w:rsid w:val="00BD20C2"/>
    <w:rsid w:val="00BF003E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A1A7C"/>
    <w:rsid w:val="00CB2E91"/>
    <w:rsid w:val="00CB56B1"/>
    <w:rsid w:val="00CB642F"/>
    <w:rsid w:val="00CC30DB"/>
    <w:rsid w:val="00CD5151"/>
    <w:rsid w:val="00CE0326"/>
    <w:rsid w:val="00CF025C"/>
    <w:rsid w:val="00CF4EBF"/>
    <w:rsid w:val="00CF6E89"/>
    <w:rsid w:val="00D00618"/>
    <w:rsid w:val="00D020A9"/>
    <w:rsid w:val="00D1250A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B184A"/>
    <w:rsid w:val="00DB4218"/>
    <w:rsid w:val="00DB566D"/>
    <w:rsid w:val="00DC17F0"/>
    <w:rsid w:val="00DD1F68"/>
    <w:rsid w:val="00DD5274"/>
    <w:rsid w:val="00DE6590"/>
    <w:rsid w:val="00DE7490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3E1B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005D"/>
    <w:rsid w:val="00EF6F5F"/>
    <w:rsid w:val="00F0064D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B2BFC"/>
    <w:rsid w:val="00FB70A1"/>
    <w:rsid w:val="00FC2DA0"/>
    <w:rsid w:val="00FC4308"/>
    <w:rsid w:val="00FC7AB8"/>
    <w:rsid w:val="00FD01F5"/>
    <w:rsid w:val="00FD6E2D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17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6</cp:revision>
  <cp:lastPrinted>2022-05-11T11:28:00Z</cp:lastPrinted>
  <dcterms:created xsi:type="dcterms:W3CDTF">2023-10-25T15:53:00Z</dcterms:created>
  <dcterms:modified xsi:type="dcterms:W3CDTF">2023-10-31T08:03:00Z</dcterms:modified>
</cp:coreProperties>
</file>